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03"/>
        <w:tblW w:w="5143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67"/>
        <w:gridCol w:w="2275"/>
        <w:gridCol w:w="2277"/>
        <w:gridCol w:w="2275"/>
        <w:gridCol w:w="2277"/>
        <w:gridCol w:w="2277"/>
        <w:gridCol w:w="2275"/>
      </w:tblGrid>
      <w:tr w:rsidR="00C9268E" w:rsidTr="00C9268E">
        <w:trPr>
          <w:trHeight w:val="90"/>
        </w:trPr>
        <w:tc>
          <w:tcPr>
            <w:tcW w:w="22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9268E" w:rsidRDefault="00C9268E" w:rsidP="00C9268E">
            <w:pPr>
              <w:pStyle w:val="Day"/>
            </w:pPr>
            <w:r>
              <w:t>Sunday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9268E" w:rsidRDefault="00C9268E" w:rsidP="00C9268E">
            <w:pPr>
              <w:pStyle w:val="Day"/>
            </w:pPr>
            <w:r>
              <w:t>Monday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9268E" w:rsidRDefault="00C9268E" w:rsidP="00C9268E">
            <w:pPr>
              <w:pStyle w:val="Day"/>
            </w:pPr>
            <w:r>
              <w:t>Tuesday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9268E" w:rsidRDefault="00C9268E" w:rsidP="00C9268E">
            <w:pPr>
              <w:pStyle w:val="Day"/>
            </w:pPr>
            <w:r>
              <w:t>Wednesday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9268E" w:rsidRDefault="00C9268E" w:rsidP="00C9268E">
            <w:pPr>
              <w:pStyle w:val="Day"/>
            </w:pPr>
            <w:r>
              <w:t>Thursday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9268E" w:rsidRDefault="00C9268E" w:rsidP="00C9268E">
            <w:pPr>
              <w:pStyle w:val="Day"/>
            </w:pPr>
            <w:r>
              <w:t>Friday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9268E" w:rsidRDefault="00C9268E" w:rsidP="00C9268E">
            <w:pPr>
              <w:pStyle w:val="Day"/>
            </w:pPr>
            <w:r>
              <w:t>Saturday</w:t>
            </w:r>
          </w:p>
        </w:tc>
      </w:tr>
      <w:tr w:rsidR="00C9268E" w:rsidTr="00C9268E">
        <w:trPr>
          <w:trHeight w:hRule="exact" w:val="577"/>
        </w:trPr>
        <w:tc>
          <w:tcPr>
            <w:tcW w:w="22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C9268E" w:rsidTr="00C9268E">
        <w:trPr>
          <w:trHeight w:hRule="exact" w:val="565"/>
        </w:trPr>
        <w:tc>
          <w:tcPr>
            <w:tcW w:w="22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</w:tr>
      <w:tr w:rsidR="00C9268E" w:rsidTr="00C9268E">
        <w:trPr>
          <w:trHeight w:hRule="exact" w:val="1507"/>
        </w:trPr>
        <w:tc>
          <w:tcPr>
            <w:tcW w:w="22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0641B0">
            <w:pPr>
              <w:pStyle w:val="Date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 xml:space="preserve">        </w:t>
            </w:r>
            <w:r w:rsidRPr="00C9268E">
              <w:rPr>
                <w:sz w:val="20"/>
                <w:szCs w:val="20"/>
              </w:rPr>
              <w:t>10-11am</w:t>
            </w:r>
          </w:p>
          <w:p w:rsidR="00C9268E" w:rsidRDefault="00C9268E" w:rsidP="000641B0">
            <w:pPr>
              <w:pStyle w:val="Date"/>
              <w:jc w:val="center"/>
              <w:rPr>
                <w:sz w:val="20"/>
                <w:szCs w:val="20"/>
              </w:rPr>
            </w:pPr>
            <w:r w:rsidRPr="00C9268E">
              <w:rPr>
                <w:sz w:val="20"/>
                <w:szCs w:val="20"/>
              </w:rPr>
              <w:t>Fueling your engine</w:t>
            </w:r>
          </w:p>
          <w:p w:rsidR="000641B0" w:rsidRPr="000641B0" w:rsidRDefault="000641B0" w:rsidP="000641B0">
            <w:pPr>
              <w:jc w:val="center"/>
            </w:pPr>
            <w:r>
              <w:t>Stories and craft</w:t>
            </w:r>
          </w:p>
          <w:p w:rsidR="00E12418" w:rsidRPr="000641B0" w:rsidRDefault="00E12418" w:rsidP="000641B0">
            <w:pPr>
              <w:jc w:val="center"/>
              <w:rPr>
                <w:b/>
              </w:rPr>
            </w:pPr>
            <w:r w:rsidRPr="000641B0">
              <w:rPr>
                <w:b/>
              </w:rPr>
              <w:t>1-3 Movie Day</w:t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B71935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 w:rsidR="00E12418">
              <w:t xml:space="preserve">  </w:t>
            </w:r>
            <w:bookmarkStart w:id="0" w:name="_GoBack"/>
            <w:bookmarkEnd w:id="0"/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 w:rsidR="00E12418">
              <w:t xml:space="preserve">      </w:t>
            </w:r>
            <w:r w:rsidR="00E12418" w:rsidRPr="00E12418">
              <w:rPr>
                <w:sz w:val="22"/>
                <w:szCs w:val="22"/>
              </w:rPr>
              <w:t>Storytime</w:t>
            </w:r>
          </w:p>
          <w:p w:rsidR="00E12418" w:rsidRDefault="00E12418" w:rsidP="00E12418">
            <w:r>
              <w:t xml:space="preserve">   10-11am 2-5 year olds</w:t>
            </w:r>
          </w:p>
          <w:p w:rsidR="00E12418" w:rsidRDefault="00FA0573" w:rsidP="00E12418">
            <w:r w:rsidRPr="00FA0573">
              <w:rPr>
                <w:rFonts w:ascii="Calibri" w:eastAsia="Calibri" w:hAnsi="Calibri" w:cs="Times New Roman"/>
                <w:noProof/>
                <w:color w:val="auto"/>
                <w:kern w:val="0"/>
                <w14:ligatures w14:val="none"/>
                <w14:cntxtAlts w14:val="0"/>
              </w:rPr>
              <w:drawing>
                <wp:inline distT="0" distB="0" distL="0" distR="0" wp14:anchorId="37EEE6DD" wp14:editId="631B6BBF">
                  <wp:extent cx="511928" cy="304800"/>
                  <wp:effectExtent l="0" t="0" r="2540" b="0"/>
                  <wp:docPr id="7" name="Picture 7" descr="http://www.paysonlibrary.org/wp-content/uploads/2008/03/tot-tales-story-t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ysonlibrary.org/wp-content/uploads/2008/03/tot-tales-story-t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30" cy="30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418" w:rsidRPr="000641B0" w:rsidRDefault="00E12418" w:rsidP="000641B0">
            <w:pPr>
              <w:jc w:val="center"/>
              <w:rPr>
                <w:b/>
              </w:rPr>
            </w:pPr>
            <w:r w:rsidRPr="000641B0">
              <w:rPr>
                <w:b/>
              </w:rPr>
              <w:t>1-3 Movie Day</w:t>
            </w: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Pr="000641B0" w:rsidRDefault="00C9268E" w:rsidP="00B2733F">
            <w:pPr>
              <w:pStyle w:val="Date"/>
              <w:jc w:val="center"/>
              <w:rPr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 w:rsidR="00E12418">
              <w:t xml:space="preserve"> </w:t>
            </w:r>
            <w:r w:rsidR="00E12418" w:rsidRPr="000641B0">
              <w:rPr>
                <w:b/>
                <w:sz w:val="22"/>
                <w:szCs w:val="22"/>
              </w:rPr>
              <w:t>Coloring for Teens</w:t>
            </w:r>
          </w:p>
          <w:p w:rsidR="00E12418" w:rsidRPr="00E12418" w:rsidRDefault="00B2733F" w:rsidP="00E12418">
            <w:r w:rsidRPr="00B2733F">
              <w:rPr>
                <w:rFonts w:ascii="Calibri" w:eastAsia="Calibri" w:hAnsi="Calibri" w:cs="Times New Roman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0" distB="0" distL="114300" distR="114300" simplePos="0" relativeHeight="251675648" behindDoc="0" locked="0" layoutInCell="1" allowOverlap="1" wp14:anchorId="2E0178D2" wp14:editId="0984E27D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142875</wp:posOffset>
                  </wp:positionV>
                  <wp:extent cx="510540" cy="339725"/>
                  <wp:effectExtent l="0" t="0" r="3810" b="3175"/>
                  <wp:wrapNone/>
                  <wp:docPr id="23" name="Picture 23" descr="http://www.wcmlibrary.org/wp-content/uploads/2016/03/9091-colored-pencils-in-a-circle-isolated-on-a-white-background-p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wcmlibrary.org/wp-content/uploads/2016/03/9091-colored-pencils-in-a-circle-isolated-on-a-white-background-p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418" w:rsidRPr="000641B0">
              <w:rPr>
                <w:b/>
              </w:rPr>
              <w:t xml:space="preserve">               1-2pm</w:t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C9268E" w:rsidTr="00C9268E">
        <w:trPr>
          <w:trHeight w:hRule="exact" w:val="80"/>
        </w:trPr>
        <w:tc>
          <w:tcPr>
            <w:tcW w:w="22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</w:tr>
      <w:tr w:rsidR="00C9268E" w:rsidTr="00FA0573">
        <w:trPr>
          <w:trHeight w:hRule="exact" w:val="1229"/>
        </w:trPr>
        <w:tc>
          <w:tcPr>
            <w:tcW w:w="22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 w:rsidR="000641B0">
              <w:t xml:space="preserve">   Milk Art</w:t>
            </w:r>
          </w:p>
          <w:p w:rsidR="000641B0" w:rsidRDefault="000641B0" w:rsidP="000641B0">
            <w:r>
              <w:t>Sign up 3</w:t>
            </w:r>
            <w:r w:rsidR="00FA0573">
              <w:t>rd</w:t>
            </w:r>
            <w:r>
              <w:t>-5</w:t>
            </w:r>
            <w:r w:rsidRPr="000641B0">
              <w:rPr>
                <w:vertAlign w:val="superscript"/>
              </w:rPr>
              <w:t>th</w:t>
            </w:r>
            <w:r>
              <w:t xml:space="preserve"> grade</w:t>
            </w:r>
          </w:p>
          <w:p w:rsidR="006A5665" w:rsidRPr="000641B0" w:rsidRDefault="006A5665" w:rsidP="000641B0">
            <w:r>
              <w:t xml:space="preserve">       </w:t>
            </w:r>
            <w:r w:rsidRPr="006A5665">
              <w:t>11am-12pm</w:t>
            </w: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641B0" w:rsidRPr="000641B0" w:rsidRDefault="00C9268E" w:rsidP="000641B0">
            <w:pPr>
              <w:pStyle w:val="Date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 w:rsidR="000641B0">
              <w:t xml:space="preserve">    </w:t>
            </w:r>
            <w:r w:rsidR="000641B0" w:rsidRPr="000641B0">
              <w:rPr>
                <w:sz w:val="22"/>
                <w:szCs w:val="22"/>
              </w:rPr>
              <w:t xml:space="preserve"> </w:t>
            </w:r>
            <w:r w:rsidR="000641B0" w:rsidRPr="000641B0">
              <w:rPr>
                <w:sz w:val="20"/>
                <w:szCs w:val="20"/>
              </w:rPr>
              <w:t>10-11am</w:t>
            </w:r>
          </w:p>
          <w:p w:rsidR="000641B0" w:rsidRDefault="000641B0" w:rsidP="000641B0">
            <w:pPr>
              <w:pStyle w:val="Date"/>
              <w:rPr>
                <w:sz w:val="20"/>
                <w:szCs w:val="20"/>
              </w:rPr>
            </w:pPr>
            <w:r w:rsidRPr="000641B0">
              <w:rPr>
                <w:sz w:val="20"/>
                <w:szCs w:val="20"/>
              </w:rPr>
              <w:t>Fueling your engine Stories and Craft</w:t>
            </w:r>
          </w:p>
          <w:p w:rsidR="000641B0" w:rsidRDefault="000641B0" w:rsidP="000641B0"/>
          <w:p w:rsidR="000641B0" w:rsidRPr="000641B0" w:rsidRDefault="000641B0" w:rsidP="000641B0"/>
          <w:p w:rsidR="000641B0" w:rsidRPr="000641B0" w:rsidRDefault="000641B0" w:rsidP="000641B0"/>
          <w:p w:rsidR="000641B0" w:rsidRPr="000641B0" w:rsidRDefault="000641B0" w:rsidP="000641B0"/>
          <w:p w:rsidR="00C9268E" w:rsidRDefault="00C9268E" w:rsidP="00C9268E">
            <w:pPr>
              <w:pStyle w:val="Date"/>
            </w:pP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Pr="00E12418" w:rsidRDefault="006A5665" w:rsidP="00C9268E">
            <w:pPr>
              <w:pStyle w:val="Date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73600" behindDoc="0" locked="0" layoutInCell="1" allowOverlap="1" wp14:anchorId="49F192DA" wp14:editId="539B8CEF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473075</wp:posOffset>
                  </wp:positionV>
                  <wp:extent cx="621665" cy="463550"/>
                  <wp:effectExtent l="0" t="0" r="698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68E" w:rsidRPr="000641B0">
              <w:rPr>
                <w:sz w:val="32"/>
                <w:szCs w:val="32"/>
              </w:rPr>
              <w:fldChar w:fldCharType="begin"/>
            </w:r>
            <w:r w:rsidR="00C9268E" w:rsidRPr="000641B0">
              <w:rPr>
                <w:sz w:val="32"/>
                <w:szCs w:val="32"/>
              </w:rPr>
              <w:instrText xml:space="preserve"> =C6+1 </w:instrText>
            </w:r>
            <w:r w:rsidR="00C9268E" w:rsidRPr="000641B0">
              <w:rPr>
                <w:sz w:val="32"/>
                <w:szCs w:val="32"/>
              </w:rPr>
              <w:fldChar w:fldCharType="separate"/>
            </w:r>
            <w:r w:rsidR="00C9268E" w:rsidRPr="000641B0">
              <w:rPr>
                <w:noProof/>
                <w:sz w:val="32"/>
                <w:szCs w:val="32"/>
              </w:rPr>
              <w:t>15</w:t>
            </w:r>
            <w:r w:rsidR="00C9268E" w:rsidRPr="000641B0">
              <w:rPr>
                <w:sz w:val="32"/>
                <w:szCs w:val="32"/>
              </w:rPr>
              <w:fldChar w:fldCharType="end"/>
            </w:r>
            <w:r w:rsidR="00E12418" w:rsidRPr="000641B0">
              <w:rPr>
                <w:sz w:val="32"/>
                <w:szCs w:val="32"/>
              </w:rPr>
              <w:t xml:space="preserve"> </w:t>
            </w:r>
            <w:r w:rsidR="00E12418" w:rsidRPr="00E12418">
              <w:rPr>
                <w:sz w:val="22"/>
                <w:szCs w:val="22"/>
              </w:rPr>
              <w:t xml:space="preserve">  </w:t>
            </w:r>
            <w:r w:rsidR="00E12418" w:rsidRPr="00E12418">
              <w:rPr>
                <w:sz w:val="22"/>
                <w:szCs w:val="22"/>
                <w14:numForm w14:val="default"/>
                <w14:numSpacing w14:val="default"/>
              </w:rPr>
              <w:t xml:space="preserve"> </w:t>
            </w:r>
            <w:r w:rsidR="00E12418" w:rsidRPr="006A5665">
              <w:rPr>
                <w:sz w:val="20"/>
                <w:szCs w:val="20"/>
              </w:rPr>
              <w:t>Stories at the    Depot Bowling Green</w:t>
            </w:r>
            <w:r w:rsidR="00E12418" w:rsidRPr="00E12418">
              <w:rPr>
                <w:sz w:val="22"/>
                <w:szCs w:val="22"/>
              </w:rPr>
              <w:t xml:space="preserve"> </w:t>
            </w:r>
            <w:r w:rsidR="00E12418" w:rsidRPr="00BF16A1">
              <w:rPr>
                <w:sz w:val="18"/>
                <w:szCs w:val="18"/>
              </w:rPr>
              <w:t>10:30-11:30</w:t>
            </w:r>
            <w:r w:rsidR="00BF16A1">
              <w:rPr>
                <w:sz w:val="18"/>
                <w:szCs w:val="18"/>
              </w:rPr>
              <w:t>am</w:t>
            </w: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2D0B" w:rsidRDefault="00C9268E" w:rsidP="00B92D0B">
            <w:pPr>
              <w:pStyle w:val="Date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 w:rsidR="000641B0">
              <w:t xml:space="preserve">  </w:t>
            </w:r>
            <w:r w:rsidR="000641B0" w:rsidRPr="000641B0">
              <w:rPr>
                <w:sz w:val="22"/>
                <w:szCs w:val="22"/>
              </w:rPr>
              <w:t xml:space="preserve"> </w:t>
            </w:r>
            <w:r w:rsidR="00B92D0B" w:rsidRPr="00B92D0B">
              <w:rPr>
                <w:b/>
                <w:sz w:val="22"/>
                <w:szCs w:val="22"/>
              </w:rPr>
              <w:t>Bike Safety</w:t>
            </w:r>
            <w:r w:rsidR="00B92D0B">
              <w:rPr>
                <w:sz w:val="22"/>
                <w:szCs w:val="22"/>
              </w:rPr>
              <w:t xml:space="preserve"> </w:t>
            </w:r>
          </w:p>
          <w:p w:rsidR="00B92D0B" w:rsidRDefault="00B92D0B" w:rsidP="00B92D0B">
            <w:pPr>
              <w:pStyle w:val="Da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10:30-11:30am all ages</w:t>
            </w:r>
          </w:p>
          <w:p w:rsidR="000641B0" w:rsidRDefault="00B92D0B" w:rsidP="00B92D0B">
            <w:pPr>
              <w:pStyle w:val="Date"/>
              <w:rPr>
                <w:sz w:val="22"/>
                <w:szCs w:val="22"/>
              </w:rPr>
            </w:pPr>
            <w:r w:rsidRPr="00B92D0B">
              <w:rPr>
                <w:rFonts w:ascii="Calibri" w:eastAsia="Calibri" w:hAnsi="Calibri" w:cs="Times New Roman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0" distB="0" distL="114300" distR="114300" simplePos="0" relativeHeight="251678720" behindDoc="0" locked="0" layoutInCell="1" allowOverlap="1" wp14:anchorId="117AA191" wp14:editId="2894EB0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168910</wp:posOffset>
                  </wp:positionV>
                  <wp:extent cx="457200" cy="487680"/>
                  <wp:effectExtent l="0" t="0" r="0" b="7620"/>
                  <wp:wrapNone/>
                  <wp:docPr id="26" name="Picture 26" descr="http://cliparts.co/cliparts/yck/A5z/yckA5z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liparts.co/cliparts/yck/A5z/yckA5z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 xml:space="preserve">      Officer Amy -WPD</w:t>
            </w:r>
          </w:p>
          <w:p w:rsidR="000641B0" w:rsidRDefault="000641B0" w:rsidP="000641B0"/>
          <w:p w:rsidR="00B92D0B" w:rsidRPr="000641B0" w:rsidRDefault="00B92D0B" w:rsidP="000641B0"/>
          <w:p w:rsidR="000641B0" w:rsidRPr="000641B0" w:rsidRDefault="000641B0" w:rsidP="000641B0">
            <w:pPr>
              <w:pStyle w:val="Date"/>
            </w:pPr>
          </w:p>
          <w:p w:rsidR="00C9268E" w:rsidRDefault="000641B0" w:rsidP="000641B0">
            <w:pPr>
              <w:pStyle w:val="Date"/>
            </w:pPr>
            <w:r w:rsidRPr="000641B0">
              <w:rPr>
                <w:b/>
              </w:rPr>
              <w:t>1-3 Movie Day</w:t>
            </w: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733F" w:rsidRDefault="00B2733F" w:rsidP="00E12418">
            <w:pPr>
              <w:pStyle w:val="Date"/>
              <w:rPr>
                <w:sz w:val="20"/>
                <w:szCs w:val="20"/>
              </w:rPr>
            </w:pPr>
            <w:r w:rsidRPr="00B2733F">
              <w:rPr>
                <w:rFonts w:ascii="Calibri" w:eastAsia="Calibri" w:hAnsi="Calibri" w:cs="Times New Roman"/>
                <w:noProof/>
                <w:color w:val="auto"/>
                <w:kern w:val="0"/>
                <w:sz w:val="22"/>
                <w:szCs w:val="22"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77696" behindDoc="0" locked="0" layoutInCell="1" allowOverlap="1" wp14:anchorId="74084918" wp14:editId="7CE925B6">
                  <wp:simplePos x="0" y="0"/>
                  <wp:positionH relativeFrom="column">
                    <wp:posOffset>890270</wp:posOffset>
                  </wp:positionH>
                  <wp:positionV relativeFrom="paragraph">
                    <wp:posOffset>423545</wp:posOffset>
                  </wp:positionV>
                  <wp:extent cx="312420" cy="312420"/>
                  <wp:effectExtent l="0" t="0" r="0" b="0"/>
                  <wp:wrapNone/>
                  <wp:docPr id="25" name="Picture 25" descr="https://pbs.twimg.com/profile_images/3414110648/af49e35a3cd3963d75f47e5ab305d421_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bs.twimg.com/profile_images/3414110648/af49e35a3cd3963d75f47e5ab305d421_400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68E">
              <w:fldChar w:fldCharType="begin"/>
            </w:r>
            <w:r w:rsidR="00C9268E">
              <w:instrText xml:space="preserve"> =E6+1 </w:instrText>
            </w:r>
            <w:r w:rsidR="00C9268E">
              <w:fldChar w:fldCharType="separate"/>
            </w:r>
            <w:r w:rsidR="00C9268E">
              <w:rPr>
                <w:noProof/>
              </w:rPr>
              <w:t>17</w:t>
            </w:r>
            <w:r w:rsidR="00C9268E">
              <w:fldChar w:fldCharType="end"/>
            </w:r>
            <w:r w:rsidR="00E12418">
              <w:t xml:space="preserve"> </w:t>
            </w:r>
            <w:r w:rsidR="00E12418" w:rsidRPr="00B2733F">
              <w:rPr>
                <w:b/>
                <w:sz w:val="20"/>
                <w:szCs w:val="20"/>
              </w:rPr>
              <w:t>Girl Scouts</w:t>
            </w:r>
            <w:r w:rsidR="00E12418">
              <w:rPr>
                <w:sz w:val="20"/>
                <w:szCs w:val="20"/>
              </w:rPr>
              <w:t xml:space="preserve"> Present   </w:t>
            </w:r>
            <w:r w:rsidR="00E12418" w:rsidRPr="00B2733F">
              <w:rPr>
                <w:b/>
                <w:i/>
                <w:sz w:val="20"/>
                <w:szCs w:val="20"/>
              </w:rPr>
              <w:t>“Exercise”</w:t>
            </w:r>
            <w:r>
              <w:rPr>
                <w:b/>
                <w:i/>
                <w:sz w:val="20"/>
                <w:szCs w:val="20"/>
              </w:rPr>
              <w:t xml:space="preserve"> all ages </w:t>
            </w:r>
          </w:p>
          <w:p w:rsidR="00C9268E" w:rsidRDefault="00E12418" w:rsidP="00E12418">
            <w:pPr>
              <w:pStyle w:val="Date"/>
            </w:pPr>
            <w:r>
              <w:rPr>
                <w:sz w:val="20"/>
                <w:szCs w:val="20"/>
              </w:rPr>
              <w:t xml:space="preserve"> 10:30-11:30am</w:t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C9268E" w:rsidTr="00E12418">
        <w:trPr>
          <w:trHeight w:hRule="exact" w:val="1047"/>
        </w:trPr>
        <w:tc>
          <w:tcPr>
            <w:tcW w:w="22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6A5665" w:rsidP="00C9268E">
            <w:pPr>
              <w:pStyle w:val="CalendarText"/>
            </w:pPr>
            <w:r w:rsidRPr="006A5665">
              <w:rPr>
                <w:rFonts w:ascii="Calibri" w:eastAsia="Calibri" w:hAnsi="Calibri" w:cs="Times New Roman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0" distB="0" distL="114300" distR="114300" simplePos="0" relativeHeight="251666432" behindDoc="0" locked="0" layoutInCell="1" allowOverlap="1" wp14:anchorId="1758AB09" wp14:editId="3FA62BBF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132080</wp:posOffset>
                  </wp:positionV>
                  <wp:extent cx="617220" cy="462280"/>
                  <wp:effectExtent l="0" t="0" r="0" b="0"/>
                  <wp:wrapNone/>
                  <wp:docPr id="13" name="Picture 13" descr="http://cdn1-www.momtastic.com/assets/uploads/2011/09/file_168802_0_091411milkart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1-www.momtastic.com/assets/uploads/2011/09/file_168802_0_091411milkart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9268E" w:rsidRPr="000641B0" w:rsidRDefault="000641B0" w:rsidP="00C9268E">
            <w:pPr>
              <w:pStyle w:val="CalendarText"/>
              <w:rPr>
                <w:sz w:val="22"/>
              </w:rPr>
            </w:pPr>
            <w:r>
              <w:rPr>
                <w:b/>
              </w:rPr>
              <w:t xml:space="preserve">       </w:t>
            </w:r>
            <w:r w:rsidRPr="000641B0">
              <w:rPr>
                <w:b/>
                <w:sz w:val="22"/>
              </w:rPr>
              <w:t>1-3 Movie Day</w:t>
            </w: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5665" w:rsidRDefault="006A5665" w:rsidP="000641B0">
            <w:pPr>
              <w:pStyle w:val="CalendarText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  <w14:ligatures w14:val="none"/>
                <w14:cntxtAlts w14:val="0"/>
              </w:rPr>
              <w:drawing>
                <wp:anchor distT="0" distB="0" distL="114300" distR="114300" simplePos="0" relativeHeight="251664384" behindDoc="1" locked="0" layoutInCell="1" allowOverlap="1" wp14:anchorId="64E9100E" wp14:editId="5C19E8D6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210185</wp:posOffset>
                  </wp:positionV>
                  <wp:extent cx="524510" cy="408305"/>
                  <wp:effectExtent l="0" t="0" r="889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268E" w:rsidRPr="00FA0573" w:rsidRDefault="00E12418" w:rsidP="000641B0">
            <w:pPr>
              <w:pStyle w:val="CalendarText"/>
              <w:jc w:val="center"/>
              <w:rPr>
                <w:b/>
                <w:sz w:val="22"/>
              </w:rPr>
            </w:pPr>
            <w:r w:rsidRPr="00FA0573">
              <w:rPr>
                <w:b/>
                <w:sz w:val="22"/>
              </w:rPr>
              <w:t>Legos 1-2pm</w:t>
            </w: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FA0573">
            <w:pPr>
              <w:pStyle w:val="CalendarText"/>
              <w:jc w:val="center"/>
              <w:rPr>
                <w:sz w:val="22"/>
              </w:rPr>
            </w:pPr>
          </w:p>
          <w:p w:rsidR="00B92D0B" w:rsidRDefault="00B92D0B" w:rsidP="00FA0573">
            <w:pPr>
              <w:pStyle w:val="CalendarText"/>
              <w:jc w:val="center"/>
              <w:rPr>
                <w:sz w:val="22"/>
              </w:rPr>
            </w:pPr>
          </w:p>
          <w:p w:rsidR="00B92D0B" w:rsidRPr="000641B0" w:rsidRDefault="00B92D0B" w:rsidP="00FA0573">
            <w:pPr>
              <w:pStyle w:val="CalendarText"/>
              <w:jc w:val="center"/>
              <w:rPr>
                <w:sz w:val="22"/>
              </w:rPr>
            </w:pPr>
            <w:r w:rsidRPr="00B92D0B">
              <w:rPr>
                <w:b/>
                <w:sz w:val="22"/>
              </w:rPr>
              <w:t>1-3 Movie Day</w:t>
            </w: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2418" w:rsidRDefault="00E12418" w:rsidP="00E12418">
            <w:pPr>
              <w:pStyle w:val="CalendarText"/>
            </w:pPr>
          </w:p>
          <w:p w:rsidR="00E12418" w:rsidRPr="000641B0" w:rsidRDefault="00B2733F" w:rsidP="00B2733F">
            <w:pPr>
              <w:pStyle w:val="CalendarText"/>
              <w:rPr>
                <w:b/>
                <w:sz w:val="22"/>
              </w:rPr>
            </w:pPr>
            <w:r w:rsidRPr="00B2733F">
              <w:rPr>
                <w:rFonts w:ascii="Calibri" w:eastAsia="Calibri" w:hAnsi="Calibri" w:cs="Times New Roman"/>
                <w:noProof/>
                <w:color w:val="auto"/>
                <w:kern w:val="0"/>
                <w:sz w:val="22"/>
                <w14:ligatures w14:val="none"/>
                <w14:cntxtAlts w14:val="0"/>
              </w:rPr>
              <w:drawing>
                <wp:anchor distT="0" distB="0" distL="114300" distR="114300" simplePos="0" relativeHeight="251676672" behindDoc="0" locked="0" layoutInCell="1" allowOverlap="1" wp14:anchorId="00DC6F8D" wp14:editId="23B018F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180340</wp:posOffset>
                  </wp:positionV>
                  <wp:extent cx="342900" cy="228600"/>
                  <wp:effectExtent l="0" t="0" r="0" b="0"/>
                  <wp:wrapNone/>
                  <wp:docPr id="24" name="Picture 24" descr="http://www.wcmlibrary.org/wp-content/uploads/2016/03/9091-colored-pencils-in-a-circle-isolated-on-a-white-background-p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wcmlibrary.org/wp-content/uploads/2016/03/9091-colored-pencils-in-a-circle-isolated-on-a-white-background-p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418" w:rsidRPr="000641B0">
              <w:rPr>
                <w:b/>
                <w:sz w:val="22"/>
              </w:rPr>
              <w:t>Coloring for Teens</w:t>
            </w:r>
          </w:p>
          <w:p w:rsidR="00C9268E" w:rsidRDefault="00E12418" w:rsidP="00B2733F">
            <w:pPr>
              <w:pStyle w:val="CalendarText"/>
            </w:pPr>
            <w:r w:rsidRPr="000641B0">
              <w:rPr>
                <w:b/>
                <w:sz w:val="22"/>
              </w:rPr>
              <w:t>1-2pm</w:t>
            </w: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</w:tr>
      <w:tr w:rsidR="00C9268E" w:rsidTr="00C9268E">
        <w:trPr>
          <w:trHeight w:hRule="exact" w:val="577"/>
        </w:trPr>
        <w:tc>
          <w:tcPr>
            <w:tcW w:w="22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6A5665" w:rsidP="00C9268E">
            <w:pPr>
              <w:pStyle w:val="Date"/>
            </w:pPr>
            <w:r w:rsidRPr="006A5665">
              <w:rPr>
                <w:rFonts w:ascii="Calibri" w:eastAsia="Calibri" w:hAnsi="Calibri" w:cs="Times New Roman"/>
                <w:noProof/>
                <w:color w:val="auto"/>
                <w:kern w:val="0"/>
                <w:sz w:val="22"/>
                <w:szCs w:val="22"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71552" behindDoc="0" locked="0" layoutInCell="1" allowOverlap="1" wp14:anchorId="6FF13531" wp14:editId="13929E7A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57785</wp:posOffset>
                  </wp:positionV>
                  <wp:extent cx="571500" cy="552450"/>
                  <wp:effectExtent l="0" t="0" r="0" b="0"/>
                  <wp:wrapNone/>
                  <wp:docPr id="19" name="Picture 19" descr="https://mote.org/design/assets/images/logo-lab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ote.org/design/assets/images/logo-lab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68E">
              <w:fldChar w:fldCharType="begin"/>
            </w:r>
            <w:r w:rsidR="00C9268E">
              <w:instrText xml:space="preserve"> =A8+1 </w:instrText>
            </w:r>
            <w:r w:rsidR="00C9268E">
              <w:fldChar w:fldCharType="separate"/>
            </w:r>
            <w:r w:rsidR="00C9268E">
              <w:rPr>
                <w:noProof/>
              </w:rPr>
              <w:t>20</w:t>
            </w:r>
            <w:r w:rsidR="00C9268E">
              <w:fldChar w:fldCharType="end"/>
            </w:r>
            <w:r w:rsidR="000641B0">
              <w:t xml:space="preserve">  </w:t>
            </w: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9268E" w:rsidRDefault="006A5665" w:rsidP="00C9268E">
            <w:pPr>
              <w:pStyle w:val="Date"/>
            </w:pPr>
            <w:r w:rsidRPr="006A5665">
              <w:rPr>
                <w:rFonts w:ascii="Calibri" w:eastAsia="Calibri" w:hAnsi="Calibri" w:cs="Times New Roman"/>
                <w:noProof/>
                <w:color w:val="auto"/>
                <w:kern w:val="0"/>
                <w:sz w:val="22"/>
                <w:szCs w:val="22"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67456" behindDoc="0" locked="0" layoutInCell="1" allowOverlap="1" wp14:anchorId="7AD66397" wp14:editId="0DB79DAE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79375</wp:posOffset>
                  </wp:positionV>
                  <wp:extent cx="845820" cy="518160"/>
                  <wp:effectExtent l="0" t="0" r="0" b="0"/>
                  <wp:wrapNone/>
                  <wp:docPr id="15" name="Picture 15" descr="http://memorialjh.tulsaschools.org/portals/tulsa/memorialjh/images/Schrohe/Icons/BookF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morialjh.tulsaschools.org/portals/tulsa/memorialjh/images/Schrohe/Icons/BookF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68E">
              <w:fldChar w:fldCharType="begin"/>
            </w:r>
            <w:r w:rsidR="00C9268E">
              <w:instrText xml:space="preserve"> =B8+1 </w:instrText>
            </w:r>
            <w:r w:rsidR="00C9268E">
              <w:fldChar w:fldCharType="separate"/>
            </w:r>
            <w:r w:rsidR="00C9268E">
              <w:rPr>
                <w:noProof/>
              </w:rPr>
              <w:t>21</w:t>
            </w:r>
            <w:r w:rsidR="00C9268E">
              <w:fldChar w:fldCharType="end"/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 w:rsidR="006A5665">
              <w:t xml:space="preserve">   </w:t>
            </w:r>
            <w:r w:rsidR="006A5665"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68480" behindDoc="0" locked="0" layoutInCell="1" allowOverlap="1" wp14:anchorId="5828DF6C" wp14:editId="33100974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104140</wp:posOffset>
                  </wp:positionV>
                  <wp:extent cx="847725" cy="518160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6A5665" w:rsidP="00C9268E">
            <w:pPr>
              <w:pStyle w:val="Date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9504" behindDoc="0" locked="0" layoutInCell="1" allowOverlap="1" wp14:anchorId="09476B1B" wp14:editId="13E4949F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103505</wp:posOffset>
                  </wp:positionV>
                  <wp:extent cx="847725" cy="518160"/>
                  <wp:effectExtent l="0" t="0" r="952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68E">
              <w:fldChar w:fldCharType="begin"/>
            </w:r>
            <w:r w:rsidR="00C9268E">
              <w:instrText xml:space="preserve"> =D8+1 </w:instrText>
            </w:r>
            <w:r w:rsidR="00C9268E">
              <w:fldChar w:fldCharType="separate"/>
            </w:r>
            <w:r w:rsidR="00C9268E">
              <w:rPr>
                <w:noProof/>
              </w:rPr>
              <w:t>23</w:t>
            </w:r>
            <w:r w:rsidR="00C9268E">
              <w:fldChar w:fldCharType="end"/>
            </w: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6A5665" w:rsidP="00C9268E">
            <w:pPr>
              <w:pStyle w:val="Date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70528" behindDoc="0" locked="0" layoutInCell="1" allowOverlap="1" wp14:anchorId="432658E0" wp14:editId="312C5D4C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141605</wp:posOffset>
                  </wp:positionV>
                  <wp:extent cx="847725" cy="518160"/>
                  <wp:effectExtent l="0" t="0" r="952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68E">
              <w:fldChar w:fldCharType="begin"/>
            </w:r>
            <w:r w:rsidR="00C9268E">
              <w:instrText xml:space="preserve"> =E8+1 </w:instrText>
            </w:r>
            <w:r w:rsidR="00C9268E">
              <w:fldChar w:fldCharType="separate"/>
            </w:r>
            <w:r w:rsidR="00C9268E">
              <w:rPr>
                <w:noProof/>
              </w:rPr>
              <w:t>24</w:t>
            </w:r>
            <w:r w:rsidR="00C9268E">
              <w:fldChar w:fldCharType="end"/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C9268E" w:rsidTr="00C9268E">
        <w:trPr>
          <w:trHeight w:hRule="exact" w:val="1228"/>
        </w:trPr>
        <w:tc>
          <w:tcPr>
            <w:tcW w:w="22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5665" w:rsidRDefault="00E12418" w:rsidP="006A5665">
            <w:pPr>
              <w:pStyle w:val="CalendarText"/>
            </w:pPr>
            <w:r w:rsidRPr="000641B0">
              <w:rPr>
                <w:b/>
                <w:sz w:val="22"/>
              </w:rPr>
              <w:t>Mote Marine</w:t>
            </w:r>
            <w:r>
              <w:t xml:space="preserve"> </w:t>
            </w:r>
          </w:p>
          <w:p w:rsidR="00C9268E" w:rsidRDefault="00E12418" w:rsidP="006A5665">
            <w:pPr>
              <w:pStyle w:val="CalendarText"/>
            </w:pPr>
            <w:r>
              <w:t>9-2pm –</w:t>
            </w:r>
            <w:r w:rsidR="000641B0">
              <w:t>c</w:t>
            </w:r>
            <w:r>
              <w:t>rafts, Stories</w:t>
            </w:r>
          </w:p>
          <w:p w:rsidR="006A5665" w:rsidRDefault="00E12418" w:rsidP="00E12418">
            <w:pPr>
              <w:pStyle w:val="CalendarText"/>
              <w:rPr>
                <w:b/>
                <w:color w:val="0070C0"/>
              </w:rPr>
            </w:pPr>
            <w:r w:rsidRPr="000641B0">
              <w:rPr>
                <w:b/>
                <w:color w:val="0070C0"/>
              </w:rPr>
              <w:t>Scholastic Book Fair</w:t>
            </w:r>
          </w:p>
          <w:p w:rsidR="00E12418" w:rsidRDefault="006A5665" w:rsidP="00E12418">
            <w:pPr>
              <w:pStyle w:val="CalendarText"/>
            </w:pPr>
            <w:r>
              <w:rPr>
                <w:b/>
                <w:color w:val="0070C0"/>
              </w:rPr>
              <w:t>Open Library Hours</w:t>
            </w:r>
            <w:r w:rsidR="00E12418" w:rsidRPr="000641B0">
              <w:rPr>
                <w:color w:val="0070C0"/>
              </w:rPr>
              <w:t xml:space="preserve">                </w:t>
            </w: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9268E" w:rsidRDefault="00C9268E" w:rsidP="00C9268E">
            <w:pPr>
              <w:pStyle w:val="CalendarText"/>
            </w:pPr>
          </w:p>
          <w:p w:rsidR="00E12418" w:rsidRDefault="00E12418" w:rsidP="00C9268E">
            <w:pPr>
              <w:pStyle w:val="CalendarText"/>
            </w:pPr>
          </w:p>
          <w:p w:rsidR="006A5665" w:rsidRDefault="000641B0" w:rsidP="00C9268E">
            <w:pPr>
              <w:pStyle w:val="CalendarText"/>
              <w:rPr>
                <w:b/>
                <w:color w:val="0070C0"/>
              </w:rPr>
            </w:pPr>
            <w:r w:rsidRPr="000641B0">
              <w:rPr>
                <w:b/>
                <w:color w:val="0070C0"/>
              </w:rPr>
              <w:t xml:space="preserve">Scholastic Book Fair    </w:t>
            </w:r>
          </w:p>
          <w:p w:rsidR="00E12418" w:rsidRPr="000641B0" w:rsidRDefault="006A5665" w:rsidP="00C9268E">
            <w:pPr>
              <w:pStyle w:val="CalendarText"/>
              <w:rPr>
                <w:b/>
              </w:rPr>
            </w:pPr>
            <w:r>
              <w:rPr>
                <w:b/>
                <w:color w:val="0070C0"/>
              </w:rPr>
              <w:t>Open Library hours</w:t>
            </w:r>
            <w:r w:rsidR="000641B0" w:rsidRPr="000641B0">
              <w:rPr>
                <w:b/>
                <w:color w:val="0070C0"/>
              </w:rPr>
              <w:t xml:space="preserve">            </w:t>
            </w: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9268E" w:rsidRDefault="00C9268E" w:rsidP="00C9268E">
            <w:pPr>
              <w:pStyle w:val="CalendarText"/>
            </w:pPr>
          </w:p>
          <w:p w:rsidR="000641B0" w:rsidRDefault="000641B0" w:rsidP="00C9268E">
            <w:pPr>
              <w:pStyle w:val="CalendarText"/>
            </w:pPr>
          </w:p>
          <w:p w:rsidR="006A5665" w:rsidRDefault="000641B0" w:rsidP="00C9268E">
            <w:pPr>
              <w:pStyle w:val="CalendarText"/>
              <w:rPr>
                <w:b/>
                <w:color w:val="0070C0"/>
              </w:rPr>
            </w:pPr>
            <w:r w:rsidRPr="000641B0">
              <w:rPr>
                <w:b/>
                <w:color w:val="0070C0"/>
              </w:rPr>
              <w:t xml:space="preserve">Scholastic Book Fair    </w:t>
            </w:r>
          </w:p>
          <w:p w:rsidR="000641B0" w:rsidRPr="000641B0" w:rsidRDefault="006A5665" w:rsidP="00C9268E">
            <w:pPr>
              <w:pStyle w:val="CalendarText"/>
              <w:rPr>
                <w:b/>
              </w:rPr>
            </w:pPr>
            <w:r>
              <w:rPr>
                <w:b/>
                <w:color w:val="0070C0"/>
              </w:rPr>
              <w:t>Open Library Hours</w:t>
            </w:r>
            <w:r w:rsidR="000641B0" w:rsidRPr="000641B0">
              <w:rPr>
                <w:b/>
                <w:color w:val="0070C0"/>
              </w:rPr>
              <w:t xml:space="preserve">            </w:t>
            </w: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0641B0" w:rsidP="00C9268E">
            <w:pPr>
              <w:pStyle w:val="CalendarText"/>
            </w:pPr>
            <w:r>
              <w:t xml:space="preserve">  </w:t>
            </w:r>
          </w:p>
          <w:p w:rsidR="000641B0" w:rsidRDefault="000641B0" w:rsidP="00C9268E">
            <w:pPr>
              <w:pStyle w:val="CalendarText"/>
            </w:pPr>
          </w:p>
          <w:p w:rsidR="006A5665" w:rsidRDefault="000641B0" w:rsidP="00C9268E">
            <w:pPr>
              <w:pStyle w:val="CalendarText"/>
              <w:rPr>
                <w:b/>
                <w:color w:val="0070C0"/>
              </w:rPr>
            </w:pPr>
            <w:r w:rsidRPr="000641B0">
              <w:rPr>
                <w:b/>
                <w:color w:val="0070C0"/>
              </w:rPr>
              <w:t xml:space="preserve">Scholastic Book Fair  </w:t>
            </w:r>
          </w:p>
          <w:p w:rsidR="000641B0" w:rsidRPr="000641B0" w:rsidRDefault="006A5665" w:rsidP="00C9268E">
            <w:pPr>
              <w:pStyle w:val="CalendarText"/>
              <w:rPr>
                <w:b/>
              </w:rPr>
            </w:pPr>
            <w:r>
              <w:rPr>
                <w:b/>
                <w:color w:val="0070C0"/>
              </w:rPr>
              <w:t>Open Library Hours</w:t>
            </w:r>
            <w:r w:rsidR="000641B0" w:rsidRPr="000641B0">
              <w:rPr>
                <w:b/>
                <w:color w:val="0070C0"/>
              </w:rPr>
              <w:t xml:space="preserve">              </w:t>
            </w: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  <w:p w:rsidR="000641B0" w:rsidRDefault="000641B0" w:rsidP="00C9268E">
            <w:pPr>
              <w:pStyle w:val="CalendarText"/>
            </w:pPr>
          </w:p>
          <w:p w:rsidR="006A5665" w:rsidRDefault="000641B0" w:rsidP="00C9268E">
            <w:pPr>
              <w:pStyle w:val="CalendarText"/>
              <w:rPr>
                <w:b/>
                <w:color w:val="0070C0"/>
              </w:rPr>
            </w:pPr>
            <w:r w:rsidRPr="000641B0">
              <w:rPr>
                <w:b/>
                <w:color w:val="0070C0"/>
              </w:rPr>
              <w:t>Scholastic Book Fair</w:t>
            </w:r>
          </w:p>
          <w:p w:rsidR="000641B0" w:rsidRPr="000641B0" w:rsidRDefault="006A5665" w:rsidP="00C9268E">
            <w:pPr>
              <w:pStyle w:val="CalendarText"/>
              <w:rPr>
                <w:b/>
              </w:rPr>
            </w:pPr>
            <w:r>
              <w:rPr>
                <w:b/>
                <w:color w:val="0070C0"/>
              </w:rPr>
              <w:t>Open Library Hours</w:t>
            </w:r>
            <w:r w:rsidR="000641B0" w:rsidRPr="000641B0">
              <w:rPr>
                <w:b/>
                <w:color w:val="0070C0"/>
              </w:rPr>
              <w:t xml:space="preserve">                </w:t>
            </w: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</w:tr>
      <w:tr w:rsidR="00C9268E" w:rsidTr="00FA0573">
        <w:trPr>
          <w:trHeight w:hRule="exact" w:val="1565"/>
        </w:trPr>
        <w:tc>
          <w:tcPr>
            <w:tcW w:w="22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9268E" w:rsidRDefault="00C9268E" w:rsidP="000641B0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 w:rsidR="000641B0">
              <w:t xml:space="preserve">   Doodle Art Cubes</w:t>
            </w:r>
          </w:p>
          <w:p w:rsidR="000641B0" w:rsidRDefault="000641B0" w:rsidP="000641B0">
            <w:r>
              <w:t>Sign up 3rd-5</w:t>
            </w:r>
            <w:r w:rsidRPr="000641B0">
              <w:rPr>
                <w:vertAlign w:val="superscript"/>
              </w:rPr>
              <w:t>th</w:t>
            </w:r>
            <w:r>
              <w:t xml:space="preserve"> grade</w:t>
            </w:r>
          </w:p>
          <w:p w:rsidR="006A5665" w:rsidRPr="000641B0" w:rsidRDefault="006A5665" w:rsidP="000641B0">
            <w:r w:rsidRPr="006A5665">
              <w:rPr>
                <w:rFonts w:ascii="Calibri" w:eastAsia="Calibri" w:hAnsi="Calibri" w:cs="Times New Roman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0" distB="0" distL="114300" distR="114300" simplePos="0" relativeHeight="251665408" behindDoc="0" locked="0" layoutInCell="1" allowOverlap="1" wp14:anchorId="7B82F625" wp14:editId="6A29D33D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13970</wp:posOffset>
                  </wp:positionV>
                  <wp:extent cx="434340" cy="651510"/>
                  <wp:effectExtent l="0" t="0" r="3810" b="0"/>
                  <wp:wrapNone/>
                  <wp:docPr id="12" name="Picture 12" descr="http://artfulparent.com/wp-content/uploads/2015/02/Doodle-Cube-BABBLE-DABBLE-DO-hero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rtfulparent.com/wp-content/uploads/2015/02/Doodle-Cube-BABBLE-DABBLE-DO-hero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11am-12pm</w:t>
            </w: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 w:rsidR="00FA0573">
              <w:t xml:space="preserve">   </w:t>
            </w:r>
            <w:r w:rsidR="00FA0573" w:rsidRPr="00FA0573">
              <w:rPr>
                <w:sz w:val="22"/>
                <w:szCs w:val="22"/>
              </w:rPr>
              <w:t>Self Defense presented by</w:t>
            </w:r>
            <w:r w:rsidR="00FA0573">
              <w:t xml:space="preserve"> </w:t>
            </w:r>
          </w:p>
          <w:p w:rsidR="00FA0573" w:rsidRDefault="00FA0573" w:rsidP="00FA0573">
            <w:r>
              <w:t>Kevin Smith Hardee County Sheriff</w:t>
            </w:r>
            <w:r w:rsidR="006A5665">
              <w:t>’</w:t>
            </w:r>
            <w:r>
              <w:t>s Dept.</w:t>
            </w:r>
          </w:p>
          <w:p w:rsidR="00FA0573" w:rsidRPr="00FA0573" w:rsidRDefault="00FA0573" w:rsidP="00FA0573">
            <w:r>
              <w:t>11-12pm</w:t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F16A1" w:rsidRDefault="006A5665" w:rsidP="00BF16A1">
            <w:pPr>
              <w:pStyle w:val="Dat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74624" behindDoc="0" locked="0" layoutInCell="1" allowOverlap="1" wp14:anchorId="6199B748" wp14:editId="6119231D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420370</wp:posOffset>
                  </wp:positionV>
                  <wp:extent cx="490220" cy="365760"/>
                  <wp:effectExtent l="0" t="0" r="508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573">
              <w:rPr>
                <w:rFonts w:ascii="Calibri" w:eastAsia="Calibri" w:hAnsi="Calibri" w:cs="Times New Roman"/>
                <w:noProof/>
                <w:color w:val="auto"/>
                <w:kern w:val="0"/>
                <w:sz w:val="22"/>
                <w:szCs w:val="22"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63360" behindDoc="1" locked="0" layoutInCell="1" allowOverlap="1" wp14:anchorId="1C650733" wp14:editId="6AD1E61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695325</wp:posOffset>
                  </wp:positionV>
                  <wp:extent cx="525780" cy="410845"/>
                  <wp:effectExtent l="0" t="0" r="7620" b="8255"/>
                  <wp:wrapNone/>
                  <wp:docPr id="10" name="Picture 10" descr="http://www.fcconline.org/wp-content/uploads/2014/08/le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cconline.org/wp-content/uploads/2014/08/le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68E">
              <w:fldChar w:fldCharType="begin"/>
            </w:r>
            <w:r w:rsidR="00C9268E">
              <w:instrText xml:space="preserve">IF </w:instrText>
            </w:r>
            <w:r w:rsidR="00C9268E">
              <w:fldChar w:fldCharType="begin"/>
            </w:r>
            <w:r w:rsidR="00C9268E">
              <w:instrText xml:space="preserve"> =C10</w:instrText>
            </w:r>
            <w:r w:rsidR="00C9268E">
              <w:fldChar w:fldCharType="separate"/>
            </w:r>
            <w:r w:rsidR="00C9268E">
              <w:rPr>
                <w:noProof/>
              </w:rPr>
              <w:instrText>28</w:instrText>
            </w:r>
            <w:r w:rsidR="00C9268E">
              <w:fldChar w:fldCharType="end"/>
            </w:r>
            <w:r w:rsidR="00C9268E">
              <w:instrText xml:space="preserve"> = 0,"" </w:instrText>
            </w:r>
            <w:r w:rsidR="00C9268E">
              <w:fldChar w:fldCharType="begin"/>
            </w:r>
            <w:r w:rsidR="00C9268E">
              <w:instrText xml:space="preserve"> IF </w:instrText>
            </w:r>
            <w:r w:rsidR="00C9268E">
              <w:fldChar w:fldCharType="begin"/>
            </w:r>
            <w:r w:rsidR="00C9268E">
              <w:instrText xml:space="preserve"> =C10 </w:instrText>
            </w:r>
            <w:r w:rsidR="00C9268E">
              <w:fldChar w:fldCharType="separate"/>
            </w:r>
            <w:r w:rsidR="00C9268E">
              <w:rPr>
                <w:noProof/>
              </w:rPr>
              <w:instrText>28</w:instrText>
            </w:r>
            <w:r w:rsidR="00C9268E">
              <w:fldChar w:fldCharType="end"/>
            </w:r>
            <w:r w:rsidR="00C9268E">
              <w:instrText xml:space="preserve">  &lt; </w:instrText>
            </w:r>
            <w:r w:rsidR="00C9268E">
              <w:fldChar w:fldCharType="begin"/>
            </w:r>
            <w:r w:rsidR="00C9268E">
              <w:instrText xml:space="preserve"> DocVariable MonthEnd \@ d </w:instrText>
            </w:r>
            <w:r w:rsidR="00C9268E">
              <w:fldChar w:fldCharType="separate"/>
            </w:r>
            <w:r w:rsidR="00C9268E">
              <w:instrText>30</w:instrText>
            </w:r>
            <w:r w:rsidR="00C9268E">
              <w:fldChar w:fldCharType="end"/>
            </w:r>
            <w:r w:rsidR="00C9268E">
              <w:instrText xml:space="preserve">  </w:instrText>
            </w:r>
            <w:r w:rsidR="00C9268E">
              <w:fldChar w:fldCharType="begin"/>
            </w:r>
            <w:r w:rsidR="00C9268E">
              <w:instrText xml:space="preserve"> =C10+1 </w:instrText>
            </w:r>
            <w:r w:rsidR="00C9268E">
              <w:fldChar w:fldCharType="separate"/>
            </w:r>
            <w:r w:rsidR="00C9268E">
              <w:rPr>
                <w:noProof/>
              </w:rPr>
              <w:instrText>29</w:instrText>
            </w:r>
            <w:r w:rsidR="00C9268E">
              <w:fldChar w:fldCharType="end"/>
            </w:r>
            <w:r w:rsidR="00C9268E">
              <w:instrText xml:space="preserve"> "" </w:instrText>
            </w:r>
            <w:r w:rsidR="00C9268E">
              <w:fldChar w:fldCharType="separate"/>
            </w:r>
            <w:r w:rsidR="00C9268E">
              <w:rPr>
                <w:noProof/>
              </w:rPr>
              <w:instrText>29</w:instrText>
            </w:r>
            <w:r w:rsidR="00C9268E">
              <w:fldChar w:fldCharType="end"/>
            </w:r>
            <w:r w:rsidR="00C9268E">
              <w:fldChar w:fldCharType="separate"/>
            </w:r>
            <w:r w:rsidR="00C9268E">
              <w:rPr>
                <w:noProof/>
              </w:rPr>
              <w:t>29</w:t>
            </w:r>
            <w:r w:rsidR="00C9268E">
              <w:fldChar w:fldCharType="end"/>
            </w:r>
            <w:r w:rsidR="000641B0">
              <w:t xml:space="preserve">  </w:t>
            </w:r>
            <w:r w:rsidR="000641B0" w:rsidRPr="00BF16A1">
              <w:rPr>
                <w:sz w:val="20"/>
                <w:szCs w:val="20"/>
              </w:rPr>
              <w:t xml:space="preserve"> </w:t>
            </w:r>
            <w:r w:rsidR="000641B0" w:rsidRPr="00BF16A1">
              <w:rPr>
                <w:sz w:val="20"/>
                <w:szCs w:val="20"/>
                <w14:numForm w14:val="default"/>
                <w14:numSpacing w14:val="default"/>
              </w:rPr>
              <w:t xml:space="preserve"> </w:t>
            </w:r>
            <w:r w:rsidR="000641B0" w:rsidRPr="00BF16A1">
              <w:rPr>
                <w:sz w:val="20"/>
                <w:szCs w:val="20"/>
              </w:rPr>
              <w:t>Stories at the    Depot</w:t>
            </w:r>
            <w:r w:rsidR="00BF16A1" w:rsidRPr="00BF16A1">
              <w:rPr>
                <w:sz w:val="20"/>
                <w:szCs w:val="20"/>
              </w:rPr>
              <w:t xml:space="preserve"> Bowling Green</w:t>
            </w:r>
          </w:p>
          <w:p w:rsidR="00C9268E" w:rsidRDefault="000641B0" w:rsidP="00BF16A1">
            <w:pPr>
              <w:pStyle w:val="Date"/>
            </w:pPr>
            <w:r w:rsidRPr="00BF16A1">
              <w:rPr>
                <w:sz w:val="20"/>
                <w:szCs w:val="20"/>
              </w:rPr>
              <w:t>10</w:t>
            </w:r>
            <w:r w:rsidRPr="00BF16A1">
              <w:rPr>
                <w:sz w:val="18"/>
                <w:szCs w:val="18"/>
              </w:rPr>
              <w:t>:30-11:30</w:t>
            </w:r>
            <w:r w:rsidR="00BF16A1" w:rsidRPr="00BF16A1">
              <w:rPr>
                <w:sz w:val="18"/>
                <w:szCs w:val="18"/>
              </w:rPr>
              <w:t>am</w:t>
            </w: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A0573" w:rsidRPr="00FA0573" w:rsidRDefault="00C9268E" w:rsidP="00FA0573">
            <w:pPr>
              <w:pStyle w:val="Date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 w:rsidR="00FA0573">
              <w:t xml:space="preserve">  </w:t>
            </w:r>
            <w:r w:rsidR="00FA0573" w:rsidRPr="00FA0573">
              <w:rPr>
                <w:sz w:val="22"/>
                <w:szCs w:val="22"/>
              </w:rPr>
              <w:t xml:space="preserve"> Storytime</w:t>
            </w:r>
          </w:p>
          <w:p w:rsidR="00FA0573" w:rsidRPr="00FA0573" w:rsidRDefault="00FA0573" w:rsidP="00FA0573">
            <w:pPr>
              <w:pStyle w:val="Date"/>
              <w:rPr>
                <w:sz w:val="22"/>
                <w:szCs w:val="22"/>
              </w:rPr>
            </w:pPr>
            <w:r w:rsidRPr="00FA0573">
              <w:rPr>
                <w:sz w:val="22"/>
                <w:szCs w:val="22"/>
              </w:rPr>
              <w:t xml:space="preserve">   10-11am 2-5 year olds</w:t>
            </w:r>
          </w:p>
          <w:p w:rsidR="00FA0573" w:rsidRPr="00FA0573" w:rsidRDefault="00FA0573" w:rsidP="00FA0573">
            <w:pPr>
              <w:pStyle w:val="Date"/>
            </w:pPr>
            <w:r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62336" behindDoc="1" locked="0" layoutInCell="1" allowOverlap="1" wp14:anchorId="117449BC" wp14:editId="353D7B4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78740</wp:posOffset>
                  </wp:positionV>
                  <wp:extent cx="511810" cy="304800"/>
                  <wp:effectExtent l="0" t="0" r="254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0573" w:rsidRDefault="00FA0573" w:rsidP="00FA0573">
            <w:pPr>
              <w:pStyle w:val="Date"/>
            </w:pPr>
          </w:p>
          <w:p w:rsidR="00FA0573" w:rsidRPr="00FA0573" w:rsidRDefault="00FA0573" w:rsidP="00FA0573"/>
          <w:p w:rsidR="00C9268E" w:rsidRDefault="00C9268E" w:rsidP="00C9268E">
            <w:pPr>
              <w:pStyle w:val="Date"/>
            </w:pP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9268E" w:rsidTr="00FA0573">
        <w:trPr>
          <w:trHeight w:hRule="exact" w:val="687"/>
        </w:trPr>
        <w:tc>
          <w:tcPr>
            <w:tcW w:w="22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Pr="00FA0573" w:rsidRDefault="00FA0573" w:rsidP="00FA0573">
            <w:pPr>
              <w:pStyle w:val="CalendarText"/>
              <w:jc w:val="center"/>
              <w:rPr>
                <w:sz w:val="22"/>
              </w:rPr>
            </w:pPr>
            <w:r w:rsidRPr="00FA0573">
              <w:rPr>
                <w:b/>
                <w:sz w:val="22"/>
              </w:rPr>
              <w:t>1-3 Movie Day</w:t>
            </w: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Pr="00FA0573" w:rsidRDefault="000641B0" w:rsidP="000641B0">
            <w:pPr>
              <w:pStyle w:val="CalendarText"/>
              <w:jc w:val="center"/>
              <w:rPr>
                <w:b/>
                <w:sz w:val="22"/>
              </w:rPr>
            </w:pPr>
            <w:r w:rsidRPr="00FA0573">
              <w:rPr>
                <w:b/>
                <w:sz w:val="22"/>
              </w:rPr>
              <w:t>Legos 1-2</w:t>
            </w: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Pr="00FA0573" w:rsidRDefault="00FA0573" w:rsidP="00FA0573">
            <w:pPr>
              <w:pStyle w:val="CalendarText"/>
              <w:jc w:val="center"/>
              <w:rPr>
                <w:sz w:val="22"/>
              </w:rPr>
            </w:pPr>
            <w:r w:rsidRPr="00FA0573">
              <w:rPr>
                <w:b/>
                <w:sz w:val="22"/>
              </w:rPr>
              <w:t>1-3 Movie Day</w:t>
            </w:r>
          </w:p>
        </w:tc>
        <w:tc>
          <w:tcPr>
            <w:tcW w:w="22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CalendarText"/>
            </w:pPr>
          </w:p>
        </w:tc>
      </w:tr>
      <w:tr w:rsidR="00C9268E" w:rsidTr="00C9268E">
        <w:trPr>
          <w:trHeight w:hRule="exact" w:val="577"/>
        </w:trPr>
        <w:tc>
          <w:tcPr>
            <w:tcW w:w="22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</w:p>
        </w:tc>
        <w:tc>
          <w:tcPr>
            <w:tcW w:w="22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268E" w:rsidRDefault="00C9268E" w:rsidP="00C9268E">
            <w:pPr>
              <w:pStyle w:val="Date"/>
            </w:pPr>
          </w:p>
        </w:tc>
      </w:tr>
    </w:tbl>
    <w:p w:rsidR="00703DA7" w:rsidRPr="00C9268E" w:rsidRDefault="00FA0573" w:rsidP="00FA0573">
      <w:pPr>
        <w:jc w:val="center"/>
        <w:rPr>
          <w:rFonts w:ascii="AR DELANEY" w:hAnsi="AR DELANEY"/>
          <w:sz w:val="96"/>
          <w:szCs w:val="96"/>
        </w:rPr>
      </w:pPr>
      <w:r w:rsidRPr="00FA0573">
        <w:rPr>
          <w:rFonts w:ascii="Calibri" w:eastAsia="Calibri" w:hAnsi="Calibri" w:cs="Times New Roman"/>
          <w:noProof/>
          <w:color w:val="auto"/>
          <w:kern w:val="0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0BBC18BB" wp14:editId="4A0D7A7A">
            <wp:simplePos x="0" y="0"/>
            <wp:positionH relativeFrom="column">
              <wp:posOffset>7734300</wp:posOffset>
            </wp:positionH>
            <wp:positionV relativeFrom="paragraph">
              <wp:posOffset>-88900</wp:posOffset>
            </wp:positionV>
            <wp:extent cx="975360" cy="898525"/>
            <wp:effectExtent l="0" t="0" r="0" b="0"/>
            <wp:wrapNone/>
            <wp:docPr id="6" name="Picture 6" descr="http://clipartion.com/wp-content/uploads/2015/11/happy-summer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ion.com/wp-content/uploads/2015/11/happy-summer-clipart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573">
        <w:rPr>
          <w:rFonts w:ascii="Calibri" w:eastAsia="Calibri" w:hAnsi="Calibri" w:cs="Times New Roman"/>
          <w:noProof/>
          <w:color w:val="auto"/>
          <w:kern w:val="0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64D69583" wp14:editId="17329CF5">
            <wp:simplePos x="0" y="0"/>
            <wp:positionH relativeFrom="column">
              <wp:posOffset>723900</wp:posOffset>
            </wp:positionH>
            <wp:positionV relativeFrom="paragraph">
              <wp:posOffset>-25400</wp:posOffset>
            </wp:positionV>
            <wp:extent cx="721360" cy="706120"/>
            <wp:effectExtent l="0" t="0" r="2540" b="0"/>
            <wp:wrapNone/>
            <wp:docPr id="5" name="Picture 5" descr="http://images.clipartpanda.com/summertime-clipart-Summer-Clip-Ar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ummertime-clipart-Summer-Clip-Art-1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DELANEY" w:hAnsi="AR DELANEY"/>
          <w:sz w:val="96"/>
          <w:szCs w:val="96"/>
        </w:rPr>
        <w:t xml:space="preserve"> </w:t>
      </w:r>
      <w:r w:rsidRPr="002737F8">
        <w:rPr>
          <w:rFonts w:ascii="AR DELANEY" w:hAnsi="AR DELANEY"/>
          <w:color w:val="00B0F0"/>
          <w:sz w:val="96"/>
          <w:szCs w:val="96"/>
        </w:rPr>
        <w:t>JUNE</w:t>
      </w:r>
    </w:p>
    <w:sectPr w:rsidR="00703DA7" w:rsidRPr="00C9268E" w:rsidSect="00C9268E">
      <w:pgSz w:w="15840" w:h="12240" w:orient="landscape" w:code="1"/>
      <w:pgMar w:top="288" w:right="288" w:bottom="288" w:left="288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C9268E"/>
    <w:rsid w:val="000641B0"/>
    <w:rsid w:val="002737F8"/>
    <w:rsid w:val="00365B00"/>
    <w:rsid w:val="006A5665"/>
    <w:rsid w:val="00703DA7"/>
    <w:rsid w:val="0093440F"/>
    <w:rsid w:val="00B2733F"/>
    <w:rsid w:val="00B71935"/>
    <w:rsid w:val="00B92D0B"/>
    <w:rsid w:val="00BF16A1"/>
    <w:rsid w:val="00C9268E"/>
    <w:rsid w:val="00E12418"/>
    <w:rsid w:val="00E750C9"/>
    <w:rsid w:val="00F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EFF1F-8CD7-4973-9783-0C69E0CB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Alyssa Purdy-Grimes</dc:creator>
  <cp:lastModifiedBy>Dee Shackleford</cp:lastModifiedBy>
  <cp:revision>2</cp:revision>
  <cp:lastPrinted>2016-05-17T12:19:00Z</cp:lastPrinted>
  <dcterms:created xsi:type="dcterms:W3CDTF">2016-05-17T12:20:00Z</dcterms:created>
  <dcterms:modified xsi:type="dcterms:W3CDTF">2016-05-17T12:20:00Z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